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89" w:rsidRPr="007651E7" w:rsidRDefault="00BD5589" w:rsidP="007651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ДОПОЛНИТЕЛЬНОЕ СОГЛАШЕНИЕ №__________</w:t>
      </w:r>
    </w:p>
    <w:p w:rsidR="00BD5589" w:rsidRPr="007651E7" w:rsidRDefault="00BD5589" w:rsidP="007651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К ДОГОВОРУ НА ОКАЗАНИЕ ОБРАЗОВАТЕЛЬНЫХ УСЛУГ</w:t>
      </w:r>
    </w:p>
    <w:p w:rsidR="00BD5589" w:rsidRPr="007651E7" w:rsidRDefault="00BD5589" w:rsidP="007651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от «___»___________20___г. №_______</w:t>
      </w:r>
    </w:p>
    <w:p w:rsidR="00BD5589" w:rsidRPr="007651E7" w:rsidRDefault="00BD5589" w:rsidP="007651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BD5589" w:rsidRPr="007651E7" w:rsidRDefault="00BD5589" w:rsidP="007651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г. Чебоксары  </w:t>
      </w:r>
      <w:r w:rsidRPr="007651E7">
        <w:rPr>
          <w:rFonts w:ascii="Times New Roman" w:hAnsi="Times New Roman" w:cs="Times New Roman"/>
          <w:color w:val="000000"/>
          <w:lang w:eastAsia="ru-RU"/>
        </w:rPr>
        <w:tab/>
      </w:r>
      <w:r w:rsidRPr="007651E7">
        <w:rPr>
          <w:rFonts w:ascii="Times New Roman" w:hAnsi="Times New Roman" w:cs="Times New Roman"/>
          <w:color w:val="000000"/>
          <w:lang w:eastAsia="ru-RU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                     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    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    «___»___________20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13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г. </w:t>
      </w:r>
    </w:p>
    <w:p w:rsidR="00BD5589" w:rsidRPr="00703D8C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BD5589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E658EC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Автономная некоммерческая организация высшего профессионального образования Центросоюза Российской Федерации «Российский университет кооперации» </w:t>
      </w:r>
      <w:r w:rsidRPr="00E658EC">
        <w:rPr>
          <w:rFonts w:ascii="Times New Roman" w:hAnsi="Times New Roman" w:cs="Times New Roman"/>
          <w:color w:val="000000"/>
          <w:lang w:eastAsia="ru-RU"/>
        </w:rPr>
        <w:t>(</w:t>
      </w:r>
      <w:r w:rsidRPr="00E658EC">
        <w:rPr>
          <w:rFonts w:ascii="Times New Roman" w:hAnsi="Times New Roman" w:cs="Times New Roman"/>
          <w:color w:val="000000"/>
        </w:rPr>
        <w:t xml:space="preserve">Лицензия Серия ААА № 001380, выданная Федеральной службой по надзору в сфере образования и науки 24.05.2011 г. бессрочно; Свидетельство о государственной аккредитации № 0826 от 11 ноября 2013 года (бланк серия </w:t>
      </w:r>
      <w:r w:rsidRPr="00E658EC">
        <w:rPr>
          <w:rFonts w:ascii="Times New Roman" w:hAnsi="Times New Roman" w:cs="Times New Roman"/>
        </w:rPr>
        <w:t>90А01 № 0000885), выдано Федеральной службой по надзору в сфере образования и науки на срок до 11.11.2019)</w:t>
      </w:r>
      <w:r w:rsidRPr="00E658EC">
        <w:rPr>
          <w:rFonts w:ascii="Times New Roman" w:hAnsi="Times New Roman" w:cs="Times New Roman"/>
          <w:color w:val="000000"/>
          <w:lang w:eastAsia="ru-RU"/>
        </w:rPr>
        <w:t>, в лице ректора Чебоксарского кооперативного института (филиала) Андреева Валерия Витальевича, действующего на основании доверенности № 1</w:t>
      </w:r>
      <w:r>
        <w:rPr>
          <w:rFonts w:ascii="Times New Roman" w:hAnsi="Times New Roman" w:cs="Times New Roman"/>
          <w:color w:val="000000"/>
          <w:lang w:eastAsia="ru-RU"/>
        </w:rPr>
        <w:t>39</w:t>
      </w:r>
      <w:r w:rsidRPr="00E658EC">
        <w:rPr>
          <w:rFonts w:ascii="Times New Roman" w:hAnsi="Times New Roman" w:cs="Times New Roman"/>
          <w:color w:val="000000"/>
          <w:lang w:eastAsia="ru-RU"/>
        </w:rPr>
        <w:t xml:space="preserve"> от 01.11.201</w:t>
      </w:r>
      <w:r>
        <w:rPr>
          <w:rFonts w:ascii="Times New Roman" w:hAnsi="Times New Roman" w:cs="Times New Roman"/>
          <w:color w:val="000000"/>
          <w:lang w:eastAsia="ru-RU"/>
        </w:rPr>
        <w:t>3</w:t>
      </w:r>
      <w:r w:rsidRPr="00E658EC">
        <w:rPr>
          <w:rFonts w:ascii="Times New Roman" w:hAnsi="Times New Roman" w:cs="Times New Roman"/>
          <w:color w:val="000000"/>
          <w:lang w:eastAsia="ru-RU"/>
        </w:rPr>
        <w:t xml:space="preserve"> г. (далее</w:t>
      </w:r>
      <w:r w:rsidRPr="00E658EC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– Университет)</w:t>
      </w:r>
      <w:r w:rsidRPr="007651E7">
        <w:rPr>
          <w:rFonts w:ascii="Times New Roman" w:hAnsi="Times New Roman" w:cs="Times New Roman"/>
          <w:color w:val="000000"/>
          <w:lang w:eastAsia="ru-RU"/>
        </w:rPr>
        <w:t>, с одной стороны, и</w:t>
      </w:r>
    </w:p>
    <w:p w:rsidR="00BD5589" w:rsidRPr="007651E7" w:rsidRDefault="00BD5589" w:rsidP="00E658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__________,</w:t>
      </w:r>
    </w:p>
    <w:p w:rsidR="00BD5589" w:rsidRPr="007651E7" w:rsidRDefault="00BD5589" w:rsidP="007651E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7651E7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(Ф.И.О. аспиранта)</w:t>
      </w:r>
    </w:p>
    <w:p w:rsidR="00BD5589" w:rsidRPr="007651E7" w:rsidRDefault="00BD5589" w:rsidP="007651E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(далее –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), с другой стороны, заключили настоящий договор о нижеследующем: </w:t>
      </w:r>
    </w:p>
    <w:p w:rsidR="00BD5589" w:rsidRPr="007651E7" w:rsidRDefault="00BD5589" w:rsidP="007651E7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BD5589" w:rsidRPr="007651E7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</w:t>
      </w:r>
      <w:r>
        <w:rPr>
          <w:rFonts w:ascii="Times New Roman" w:hAnsi="Times New Roman" w:cs="Times New Roman"/>
          <w:color w:val="000000"/>
          <w:lang w:eastAsia="ru-RU"/>
        </w:rPr>
        <w:t xml:space="preserve">. Образовательные услуги </w:t>
      </w:r>
      <w:r w:rsidRPr="007651E7">
        <w:rPr>
          <w:rFonts w:ascii="Times New Roman" w:hAnsi="Times New Roman" w:cs="Times New Roman"/>
          <w:color w:val="000000"/>
          <w:lang w:eastAsia="ru-RU"/>
        </w:rPr>
        <w:t>по основной образовательной программе послевузовского  профессионального образования (аспирантура) за период обучения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с «___»___________20___г. по «___»___________20___г. </w:t>
      </w:r>
      <w:r w:rsidRPr="007651E7">
        <w:rPr>
          <w:rFonts w:ascii="Times New Roman" w:hAnsi="Times New Roman" w:cs="Times New Roman"/>
          <w:color w:val="000000"/>
          <w:lang w:eastAsia="ru-RU"/>
        </w:rPr>
        <w:t>по специальности 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</w:t>
      </w:r>
      <w:r w:rsidRPr="00703D8C">
        <w:rPr>
          <w:rFonts w:ascii="Times New Roman" w:hAnsi="Times New Roman" w:cs="Times New Roman"/>
          <w:color w:val="000000"/>
          <w:lang w:eastAsia="ru-RU"/>
        </w:rPr>
        <w:t>_____________________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на </w:t>
      </w:r>
      <w:r w:rsidRPr="00703D8C">
        <w:rPr>
          <w:rFonts w:ascii="Times New Roman" w:hAnsi="Times New Roman" w:cs="Times New Roman"/>
          <w:color w:val="000000"/>
          <w:lang w:eastAsia="ru-RU"/>
        </w:rPr>
        <w:t>очной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7651E7">
        <w:rPr>
          <w:rFonts w:ascii="Times New Roman" w:hAnsi="Times New Roman" w:cs="Times New Roman"/>
          <w:color w:val="000000"/>
          <w:lang w:eastAsia="ru-RU"/>
        </w:rPr>
        <w:t>форме обучения, должны быть оплачены по одной из указанных ниже схем оплаты:</w:t>
      </w:r>
    </w:p>
    <w:p w:rsidR="00BD5589" w:rsidRPr="007651E7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1.1.1.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 Единовременная оплата за весь период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BD5589" w:rsidRPr="00384BEF">
        <w:tc>
          <w:tcPr>
            <w:tcW w:w="4962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Сумма платежа (руб.)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сентября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55056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55056</w:t>
            </w:r>
          </w:p>
        </w:tc>
      </w:tr>
    </w:tbl>
    <w:p w:rsidR="00BD5589" w:rsidRPr="007651E7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1.1.2.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 Оплата двумя частями: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BD5589" w:rsidRPr="00384BEF">
        <w:tc>
          <w:tcPr>
            <w:tcW w:w="4962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Сумма платежа (руб.)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октября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27528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28904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56432</w:t>
            </w:r>
          </w:p>
        </w:tc>
      </w:tr>
    </w:tbl>
    <w:p w:rsidR="00BD5589" w:rsidRPr="007651E7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1.1.3.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Ежемесячная оплата: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961"/>
      </w:tblGrid>
      <w:tr w:rsidR="00BD5589" w:rsidRPr="00384BEF">
        <w:tc>
          <w:tcPr>
            <w:tcW w:w="4962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Сумма платежа (руб.)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октября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ноября 2013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9631B2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декабря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9631B2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января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9631B2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9631B2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марта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9379B8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апреля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9379B8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9379B8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июня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9379B8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июля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60560</w:t>
            </w:r>
          </w:p>
        </w:tc>
      </w:tr>
    </w:tbl>
    <w:p w:rsidR="00BD5589" w:rsidRPr="007651E7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D5589" w:rsidRDefault="00BD5589" w:rsidP="00703D8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1.2. 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вправе самостоятельно выбрать одну из трех перечисленных схем оплаты обучения и обязуется применять ее в течение всего срока обучения, указанного в разделе 1 (Один) настоящего соглашения.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выбирает для оплаты обучения схему оплаты в соответствии с  п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.________________ </w:t>
      </w:r>
    </w:p>
    <w:p w:rsidR="00BD5589" w:rsidRPr="007651E7" w:rsidRDefault="00BD5589" w:rsidP="00703D8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51E7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>(1.1.1 или 1.1.2, или 1.1.3)</w:t>
      </w:r>
    </w:p>
    <w:p w:rsidR="00BD5589" w:rsidRDefault="00BD5589" w:rsidP="00703D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настоящего </w:t>
      </w:r>
      <w:r>
        <w:rPr>
          <w:rFonts w:ascii="Times New Roman" w:hAnsi="Times New Roman" w:cs="Times New Roman"/>
          <w:color w:val="000000"/>
          <w:lang w:eastAsia="ru-RU"/>
        </w:rPr>
        <w:t>дополнительного соглашения</w:t>
      </w:r>
      <w:r w:rsidRPr="00703D8C">
        <w:rPr>
          <w:rFonts w:ascii="Times New Roman" w:hAnsi="Times New Roman" w:cs="Times New Roman"/>
          <w:color w:val="000000"/>
          <w:lang w:eastAsia="ru-RU"/>
        </w:rPr>
        <w:t>.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D5589" w:rsidRPr="007651E7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D5589" w:rsidRPr="007651E7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1.3. Оплата производится в безналичном порядке, на счет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Университета</w:t>
      </w:r>
      <w:r w:rsidRPr="007651E7">
        <w:rPr>
          <w:rFonts w:ascii="Times New Roman" w:hAnsi="Times New Roman" w:cs="Times New Roman"/>
          <w:color w:val="000000"/>
          <w:lang w:eastAsia="ru-RU"/>
        </w:rPr>
        <w:t>, по реквизитам, установленным в п.</w:t>
      </w:r>
      <w:r>
        <w:rPr>
          <w:rFonts w:ascii="Times New Roman" w:hAnsi="Times New Roman" w:cs="Times New Roman"/>
          <w:color w:val="000000"/>
          <w:lang w:eastAsia="ru-RU"/>
        </w:rPr>
        <w:t>4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настоящего соглашения. В платежном поручении должны быть обязательно указаны: специальность, Ф.И.О.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Аспиранта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полностью и период обучения, за который производится оплата.</w:t>
      </w:r>
    </w:p>
    <w:p w:rsidR="00BD5589" w:rsidRPr="00703D8C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D5589" w:rsidRPr="00703D8C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03D8C">
        <w:rPr>
          <w:rFonts w:ascii="Times New Roman" w:hAnsi="Times New Roman" w:cs="Times New Roman"/>
          <w:color w:val="000000"/>
          <w:lang w:eastAsia="ru-RU"/>
        </w:rPr>
        <w:t>2. Согласно п. 2 ст. 160 ГК РФ стороны допускают факсимильное воспроизведение подписей («факсимиле») уполномоченных на заключение договора лиц с помощью средств механического аналога собственноручной подписи. При этом факсимильная подпись будет иметь такую же силу, как и подлинная подпись уполномоченного лица.</w:t>
      </w:r>
    </w:p>
    <w:p w:rsidR="00BD5589" w:rsidRPr="007651E7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D5589" w:rsidRPr="007651E7" w:rsidRDefault="00BD5589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03D8C">
        <w:rPr>
          <w:rFonts w:ascii="Times New Roman" w:hAnsi="Times New Roman" w:cs="Times New Roman"/>
          <w:color w:val="000000"/>
          <w:lang w:eastAsia="ru-RU"/>
        </w:rPr>
        <w:t>3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. Настоящее соглашение составлено в трех экземплярах, имеющих одинаковую юридическую силу. Один экземпляр храниться в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Университете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, второй – у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Аспиранта</w:t>
      </w:r>
      <w:r w:rsidRPr="007651E7">
        <w:rPr>
          <w:rFonts w:ascii="Times New Roman" w:hAnsi="Times New Roman" w:cs="Times New Roman"/>
          <w:color w:val="000000"/>
          <w:lang w:eastAsia="ru-RU"/>
        </w:rPr>
        <w:t>.</w:t>
      </w:r>
    </w:p>
    <w:p w:rsidR="00BD5589" w:rsidRPr="007651E7" w:rsidRDefault="00BD5589" w:rsidP="007651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BD5589" w:rsidRPr="007651E7" w:rsidRDefault="00BD5589" w:rsidP="007651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4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. АДРЕСА, РЕКВИЗИТЫ И ПОДПИСИ СТОРОН</w:t>
      </w:r>
    </w:p>
    <w:p w:rsidR="00BD5589" w:rsidRPr="007651E7" w:rsidRDefault="00BD5589" w:rsidP="007651E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065" w:type="dxa"/>
        <w:tblInd w:w="-106" w:type="dxa"/>
        <w:tblLayout w:type="fixed"/>
        <w:tblLook w:val="01E0"/>
      </w:tblPr>
      <w:tblGrid>
        <w:gridCol w:w="5245"/>
        <w:gridCol w:w="4820"/>
      </w:tblGrid>
      <w:tr w:rsidR="00BD5589" w:rsidRPr="00384BEF">
        <w:tc>
          <w:tcPr>
            <w:tcW w:w="5245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УНИВЕРСИТЕТ:</w:t>
            </w:r>
          </w:p>
        </w:tc>
        <w:tc>
          <w:tcPr>
            <w:tcW w:w="4820" w:type="dxa"/>
          </w:tcPr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АСПИРАНТ:</w:t>
            </w:r>
          </w:p>
        </w:tc>
      </w:tr>
      <w:tr w:rsidR="00BD5589" w:rsidRPr="00384BEF">
        <w:trPr>
          <w:trHeight w:val="70"/>
        </w:trPr>
        <w:tc>
          <w:tcPr>
            <w:tcW w:w="5245" w:type="dxa"/>
          </w:tcPr>
          <w:p w:rsidR="00BD5589" w:rsidRPr="007651E7" w:rsidRDefault="00BD5589" w:rsidP="00703D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высшего профессионального образования Центросоюза Российской Федерации «Российский университет кооперации»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141014,г. Мытищи, Московская обл., 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В. Волошиной, д.12/30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ИНН 5029088494, КПП 213002001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филиала: Чебоксарский кооперативный институт (филиал)</w:t>
            </w:r>
            <w:r w:rsidRPr="008706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Российского университета кооперации</w:t>
            </w:r>
          </w:p>
          <w:p w:rsidR="00BD5589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филиала: 428025, Чувашская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еспублика, 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Чебоксары, проспект Максима Горького, 24.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Банковские реквизиты филиала: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40703810501060000001 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Казанском филиале ООО «Внешпромбанк»</w:t>
            </w:r>
            <w:r w:rsidRPr="00870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70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/с 30101810500000000732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БИК 049205732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КПП 213002001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89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Чебоксарского кооперативного </w:t>
            </w:r>
          </w:p>
          <w:p w:rsidR="00BD5589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института (филиала)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В.В. Андреев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BD5589" w:rsidRPr="007651E7" w:rsidRDefault="00BD5589" w:rsidP="00765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«___»___________20___г.</w:t>
            </w:r>
          </w:p>
          <w:p w:rsidR="00BD5589" w:rsidRPr="007651E7" w:rsidRDefault="00BD5589" w:rsidP="00765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89" w:rsidRPr="007651E7" w:rsidRDefault="00BD5589" w:rsidP="00703D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Чебоксарского кооперативного института (филиала)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Н.А. Беззубова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«___»___________20___г.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89" w:rsidRDefault="00BD5589" w:rsidP="00703D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Проректор по научной 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Чебоксарского кооперативного института (филиала)</w:t>
            </w:r>
          </w:p>
          <w:p w:rsidR="00BD5589" w:rsidRPr="007651E7" w:rsidRDefault="00BD5589" w:rsidP="00703D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_______________/Л.А. Таймасов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«___»___________20___г.</w:t>
            </w:r>
          </w:p>
        </w:tc>
        <w:tc>
          <w:tcPr>
            <w:tcW w:w="4820" w:type="dxa"/>
          </w:tcPr>
          <w:p w:rsidR="00BD5589" w:rsidRPr="007651E7" w:rsidRDefault="00BD5589" w:rsidP="00765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Ф.И.О.______________________________________________________________________________________</w:t>
            </w:r>
          </w:p>
          <w:p w:rsidR="00BD5589" w:rsidRPr="007651E7" w:rsidRDefault="00BD5589" w:rsidP="00765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:rsidR="00BD5589" w:rsidRPr="007651E7" w:rsidRDefault="00BD5589" w:rsidP="00765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адрес_______________________________________________________________________________________</w:t>
            </w:r>
          </w:p>
          <w:p w:rsidR="00BD5589" w:rsidRPr="007651E7" w:rsidRDefault="00BD5589" w:rsidP="00765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BD5589" w:rsidRPr="007651E7" w:rsidRDefault="00BD5589" w:rsidP="00765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паспорт___________________________________________________________________________________________________________________________________</w:t>
            </w:r>
          </w:p>
          <w:p w:rsidR="00BD5589" w:rsidRPr="007651E7" w:rsidRDefault="00BD5589" w:rsidP="00765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89" w:rsidRPr="007651E7" w:rsidRDefault="00BD5589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_______________/______________/</w:t>
            </w:r>
          </w:p>
          <w:p w:rsidR="00BD5589" w:rsidRPr="007651E7" w:rsidRDefault="00BD5589" w:rsidP="00765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«___»___________20___г.</w:t>
            </w:r>
          </w:p>
          <w:p w:rsidR="00BD5589" w:rsidRPr="007651E7" w:rsidRDefault="00BD5589" w:rsidP="007651E7">
            <w:pPr>
              <w:autoSpaceDE w:val="0"/>
              <w:autoSpaceDN w:val="0"/>
              <w:spacing w:after="12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BD5589" w:rsidRPr="007651E7" w:rsidRDefault="00BD5589" w:rsidP="007651E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p w:rsidR="00BD5589" w:rsidRPr="007651E7" w:rsidRDefault="00BD5589" w:rsidP="00EC656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ДОПОЛНИТЕЛЬНОЕ СОГЛАШЕНИЕ №__________</w:t>
      </w:r>
    </w:p>
    <w:p w:rsidR="00BD5589" w:rsidRPr="007651E7" w:rsidRDefault="00BD5589" w:rsidP="00EC656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К ДОГОВОРУ НА ОКАЗАНИЕ ОБРАЗОВАТЕЛЬНЫХ УСЛУГ</w:t>
      </w:r>
    </w:p>
    <w:p w:rsidR="00BD5589" w:rsidRPr="007651E7" w:rsidRDefault="00BD5589" w:rsidP="00EC656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от «___»___________20___г. №_______</w:t>
      </w:r>
    </w:p>
    <w:p w:rsidR="00BD5589" w:rsidRPr="007651E7" w:rsidRDefault="00BD5589" w:rsidP="00EC656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BD5589" w:rsidRPr="007651E7" w:rsidRDefault="00BD5589" w:rsidP="00EC656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г. Чебоксары  </w:t>
      </w:r>
      <w:r w:rsidRPr="007651E7">
        <w:rPr>
          <w:rFonts w:ascii="Times New Roman" w:hAnsi="Times New Roman" w:cs="Times New Roman"/>
          <w:color w:val="000000"/>
          <w:lang w:eastAsia="ru-RU"/>
        </w:rPr>
        <w:tab/>
      </w:r>
      <w:r w:rsidRPr="007651E7">
        <w:rPr>
          <w:rFonts w:ascii="Times New Roman" w:hAnsi="Times New Roman" w:cs="Times New Roman"/>
          <w:color w:val="000000"/>
          <w:lang w:eastAsia="ru-RU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                     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    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    «___»___________20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13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г. </w:t>
      </w:r>
    </w:p>
    <w:p w:rsidR="00BD5589" w:rsidRPr="00703D8C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BD5589" w:rsidRPr="007651E7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Автономная некоммерческая организация высшего профессионального образования Центросоюза Российской Федерации «Российский университет кооперации» </w:t>
      </w:r>
      <w:r w:rsidRPr="00E658EC">
        <w:rPr>
          <w:rFonts w:ascii="Times New Roman" w:hAnsi="Times New Roman" w:cs="Times New Roman"/>
          <w:color w:val="000000"/>
        </w:rPr>
        <w:t xml:space="preserve">(Лицензия Серия ААА № 001380, выданная Федеральной службой по надзору в сфере образования и науки 24.05.2011 г. бессрочно; Свидетельство о государственной аккредитации № 0826 от 11 ноября 2013 года (бланк серия </w:t>
      </w:r>
      <w:r w:rsidRPr="00E658EC">
        <w:rPr>
          <w:rFonts w:ascii="Times New Roman" w:hAnsi="Times New Roman" w:cs="Times New Roman"/>
        </w:rPr>
        <w:t>90А01 № 0000885), выдано Федеральной службой по надзору в сфере образования и науки на срок до 11.11.2019)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, в лице ректора Чебоксарского кооперативного института (филиала) </w:t>
      </w:r>
      <w:r w:rsidRPr="00703D8C">
        <w:rPr>
          <w:rFonts w:ascii="Times New Roman" w:hAnsi="Times New Roman" w:cs="Times New Roman"/>
          <w:color w:val="000000"/>
          <w:lang w:eastAsia="ru-RU"/>
        </w:rPr>
        <w:t>Андреева Валерия Витальевича</w:t>
      </w:r>
      <w:r w:rsidRPr="007651E7">
        <w:rPr>
          <w:rFonts w:ascii="Times New Roman" w:hAnsi="Times New Roman" w:cs="Times New Roman"/>
          <w:color w:val="000000"/>
          <w:lang w:eastAsia="ru-RU"/>
        </w:rPr>
        <w:t>, действующего на основании д</w:t>
      </w:r>
      <w:r w:rsidRPr="00703D8C">
        <w:rPr>
          <w:rFonts w:ascii="Times New Roman" w:hAnsi="Times New Roman" w:cs="Times New Roman"/>
          <w:color w:val="000000"/>
          <w:lang w:eastAsia="ru-RU"/>
        </w:rPr>
        <w:t>оверенности № 1</w:t>
      </w:r>
      <w:r>
        <w:rPr>
          <w:rFonts w:ascii="Times New Roman" w:hAnsi="Times New Roman" w:cs="Times New Roman"/>
          <w:color w:val="000000"/>
          <w:lang w:eastAsia="ru-RU"/>
        </w:rPr>
        <w:t>39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от 01.11.201</w:t>
      </w:r>
      <w:r>
        <w:rPr>
          <w:rFonts w:ascii="Times New Roman" w:hAnsi="Times New Roman" w:cs="Times New Roman"/>
          <w:color w:val="000000"/>
          <w:lang w:eastAsia="ru-RU"/>
        </w:rPr>
        <w:t>3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г. </w:t>
      </w:r>
      <w:r w:rsidRPr="007651E7">
        <w:rPr>
          <w:rFonts w:ascii="Times New Roman" w:hAnsi="Times New Roman" w:cs="Times New Roman"/>
          <w:color w:val="000000"/>
          <w:lang w:eastAsia="ru-RU"/>
        </w:rPr>
        <w:t>(далее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– Университет)</w:t>
      </w:r>
      <w:r w:rsidRPr="007651E7">
        <w:rPr>
          <w:rFonts w:ascii="Times New Roman" w:hAnsi="Times New Roman" w:cs="Times New Roman"/>
          <w:color w:val="000000"/>
          <w:lang w:eastAsia="ru-RU"/>
        </w:rPr>
        <w:t>, с одной стороны, и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__________,</w:t>
      </w:r>
    </w:p>
    <w:p w:rsidR="00BD5589" w:rsidRPr="007651E7" w:rsidRDefault="00BD5589" w:rsidP="00EC65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7651E7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(Ф.И.О. аспиранта)</w:t>
      </w:r>
    </w:p>
    <w:p w:rsidR="00BD5589" w:rsidRPr="007651E7" w:rsidRDefault="00BD5589" w:rsidP="00EC65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(далее –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), с другой стороны, заключили настоящий договор о нижеследующем: </w:t>
      </w:r>
    </w:p>
    <w:p w:rsidR="00BD5589" w:rsidRPr="007651E7" w:rsidRDefault="00BD5589" w:rsidP="00EC6567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BD5589" w:rsidRPr="007651E7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</w:t>
      </w:r>
      <w:r>
        <w:rPr>
          <w:rFonts w:ascii="Times New Roman" w:hAnsi="Times New Roman" w:cs="Times New Roman"/>
          <w:color w:val="000000"/>
          <w:lang w:eastAsia="ru-RU"/>
        </w:rPr>
        <w:t xml:space="preserve">. Образовательные услуги </w:t>
      </w:r>
      <w:r w:rsidRPr="007651E7">
        <w:rPr>
          <w:rFonts w:ascii="Times New Roman" w:hAnsi="Times New Roman" w:cs="Times New Roman"/>
          <w:color w:val="000000"/>
          <w:lang w:eastAsia="ru-RU"/>
        </w:rPr>
        <w:t>по основной образовательной программе послевузовского  профессионального образования (аспирантура) за период обучения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с «___»___________20___г. по «___»___________20___г. </w:t>
      </w:r>
      <w:r w:rsidRPr="007651E7">
        <w:rPr>
          <w:rFonts w:ascii="Times New Roman" w:hAnsi="Times New Roman" w:cs="Times New Roman"/>
          <w:color w:val="000000"/>
          <w:lang w:eastAsia="ru-RU"/>
        </w:rPr>
        <w:t>по специальности 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</w:t>
      </w:r>
      <w:r w:rsidRPr="00703D8C">
        <w:rPr>
          <w:rFonts w:ascii="Times New Roman" w:hAnsi="Times New Roman" w:cs="Times New Roman"/>
          <w:color w:val="000000"/>
          <w:lang w:eastAsia="ru-RU"/>
        </w:rPr>
        <w:t>_____________________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на </w:t>
      </w:r>
      <w:r>
        <w:rPr>
          <w:rFonts w:ascii="Times New Roman" w:hAnsi="Times New Roman" w:cs="Times New Roman"/>
          <w:color w:val="000000"/>
          <w:lang w:eastAsia="ru-RU"/>
        </w:rPr>
        <w:t>за</w:t>
      </w:r>
      <w:r w:rsidRPr="00703D8C">
        <w:rPr>
          <w:rFonts w:ascii="Times New Roman" w:hAnsi="Times New Roman" w:cs="Times New Roman"/>
          <w:color w:val="000000"/>
          <w:lang w:eastAsia="ru-RU"/>
        </w:rPr>
        <w:t>очной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7651E7">
        <w:rPr>
          <w:rFonts w:ascii="Times New Roman" w:hAnsi="Times New Roman" w:cs="Times New Roman"/>
          <w:color w:val="000000"/>
          <w:lang w:eastAsia="ru-RU"/>
        </w:rPr>
        <w:t>форме обучения, должны быть оплачены по одной из указанных ниже схем оплаты:</w:t>
      </w:r>
    </w:p>
    <w:p w:rsidR="00BD5589" w:rsidRPr="007651E7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1.1.1.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 Единовременная оплата за весь период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Сумма платежа (руб.)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сентября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31000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31000</w:t>
            </w:r>
          </w:p>
        </w:tc>
      </w:tr>
    </w:tbl>
    <w:p w:rsidR="00BD5589" w:rsidRPr="007651E7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1.1.2.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 Оплата двумя частями: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Сумма платежа (руб.)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октября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15500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16275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31775</w:t>
            </w:r>
          </w:p>
        </w:tc>
      </w:tr>
    </w:tbl>
    <w:p w:rsidR="00BD5589" w:rsidRPr="007651E7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1.1.3.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Ежемесячная оплата: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961"/>
      </w:tblGrid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Сумма платежа (руб.)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октября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ноября 2013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декабря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января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марта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апреля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июня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июля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BD5589" w:rsidRPr="00384BEF">
        <w:tc>
          <w:tcPr>
            <w:tcW w:w="4962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BD5589" w:rsidRPr="007651E7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D5589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1.2. 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вправе самостоятельно выбрать одну из трех перечисленных схем оплаты обучения и обязуется применять ее в течение всего срока обучения, указанного в разделе 1 (Один) настоящего соглашения.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выбирает для оплаты обучения схему оплаты в соответствии с  п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.________________ </w:t>
      </w:r>
    </w:p>
    <w:p w:rsidR="00BD5589" w:rsidRPr="007651E7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51E7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>(1.1.1 или 1.1.2, или 1.1.3)</w:t>
      </w:r>
    </w:p>
    <w:p w:rsidR="00BD5589" w:rsidRDefault="00BD5589" w:rsidP="00EC65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настоящего </w:t>
      </w:r>
      <w:r>
        <w:rPr>
          <w:rFonts w:ascii="Times New Roman" w:hAnsi="Times New Roman" w:cs="Times New Roman"/>
          <w:color w:val="000000"/>
          <w:lang w:eastAsia="ru-RU"/>
        </w:rPr>
        <w:t>дополнительного соглашения</w:t>
      </w:r>
      <w:r w:rsidRPr="00703D8C">
        <w:rPr>
          <w:rFonts w:ascii="Times New Roman" w:hAnsi="Times New Roman" w:cs="Times New Roman"/>
          <w:color w:val="000000"/>
          <w:lang w:eastAsia="ru-RU"/>
        </w:rPr>
        <w:t>.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D5589" w:rsidRPr="007651E7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D5589" w:rsidRPr="007651E7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1.3. Оплата производится в безналичном порядке, на счет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Университета</w:t>
      </w:r>
      <w:r w:rsidRPr="007651E7">
        <w:rPr>
          <w:rFonts w:ascii="Times New Roman" w:hAnsi="Times New Roman" w:cs="Times New Roman"/>
          <w:color w:val="000000"/>
          <w:lang w:eastAsia="ru-RU"/>
        </w:rPr>
        <w:t>, по реквизитам, установленным в п.</w:t>
      </w:r>
      <w:r>
        <w:rPr>
          <w:rFonts w:ascii="Times New Roman" w:hAnsi="Times New Roman" w:cs="Times New Roman"/>
          <w:color w:val="000000"/>
          <w:lang w:eastAsia="ru-RU"/>
        </w:rPr>
        <w:t>4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настоящего соглашения. В платежном поручении должны быть обязательно указаны: специальность, Ф.И.О.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Аспиранта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полностью и период обучения, за который производится оплата.</w:t>
      </w:r>
    </w:p>
    <w:p w:rsidR="00BD5589" w:rsidRPr="00703D8C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D5589" w:rsidRPr="00703D8C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03D8C">
        <w:rPr>
          <w:rFonts w:ascii="Times New Roman" w:hAnsi="Times New Roman" w:cs="Times New Roman"/>
          <w:color w:val="000000"/>
          <w:lang w:eastAsia="ru-RU"/>
        </w:rPr>
        <w:t>2. Согласно п. 2 ст. 160 ГК РФ стороны допускают факсимильное воспроизведение подписей («факсимиле») уполномоченных на заключение договора лиц с помощью средств механического аналога собственноручной подписи. При этом факсимильная подпись будет иметь такую же силу, как и подлинная подпись уполномоченного лица.</w:t>
      </w:r>
    </w:p>
    <w:p w:rsidR="00BD5589" w:rsidRPr="007651E7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D5589" w:rsidRPr="007651E7" w:rsidRDefault="00BD5589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03D8C">
        <w:rPr>
          <w:rFonts w:ascii="Times New Roman" w:hAnsi="Times New Roman" w:cs="Times New Roman"/>
          <w:color w:val="000000"/>
          <w:lang w:eastAsia="ru-RU"/>
        </w:rPr>
        <w:t>3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. Настоящее соглашение составлено в трех экземплярах, имеющих одинаковую юридическую силу. Один экземпляр храниться в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Университете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, второй – у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Аспиранта</w:t>
      </w:r>
      <w:r w:rsidRPr="007651E7">
        <w:rPr>
          <w:rFonts w:ascii="Times New Roman" w:hAnsi="Times New Roman" w:cs="Times New Roman"/>
          <w:color w:val="000000"/>
          <w:lang w:eastAsia="ru-RU"/>
        </w:rPr>
        <w:t>.</w:t>
      </w:r>
    </w:p>
    <w:p w:rsidR="00BD5589" w:rsidRPr="007651E7" w:rsidRDefault="00BD5589" w:rsidP="00EC656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BD5589" w:rsidRPr="007651E7" w:rsidRDefault="00BD5589" w:rsidP="00EC656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4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. АДРЕСА, РЕКВИЗИТЫ И ПОДПИСИ СТОРОН</w:t>
      </w:r>
    </w:p>
    <w:p w:rsidR="00BD5589" w:rsidRPr="007651E7" w:rsidRDefault="00BD5589" w:rsidP="00EC656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065" w:type="dxa"/>
        <w:tblInd w:w="-106" w:type="dxa"/>
        <w:tblLayout w:type="fixed"/>
        <w:tblLook w:val="01E0"/>
      </w:tblPr>
      <w:tblGrid>
        <w:gridCol w:w="5245"/>
        <w:gridCol w:w="4820"/>
      </w:tblGrid>
      <w:tr w:rsidR="00BD5589" w:rsidRPr="00384BEF">
        <w:tc>
          <w:tcPr>
            <w:tcW w:w="5245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УНИВЕРСИТЕТ:</w:t>
            </w:r>
          </w:p>
        </w:tc>
        <w:tc>
          <w:tcPr>
            <w:tcW w:w="4820" w:type="dxa"/>
          </w:tcPr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АСПИРАНТ:</w:t>
            </w:r>
          </w:p>
        </w:tc>
      </w:tr>
      <w:tr w:rsidR="00BD5589" w:rsidRPr="00384BEF">
        <w:trPr>
          <w:trHeight w:val="70"/>
        </w:trPr>
        <w:tc>
          <w:tcPr>
            <w:tcW w:w="5245" w:type="dxa"/>
          </w:tcPr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высшего профессионального образования Центросоюза Российской Федерации «Российский университет кооперации»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141014,г. Мытищи, Московская обл., 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В. Волошиной, д.12/30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ИНН 50290</w:t>
            </w:r>
            <w:bookmarkStart w:id="0" w:name="_GoBack"/>
            <w:bookmarkEnd w:id="0"/>
            <w:r w:rsidRPr="00870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88494, КПП 213002001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филиала: Чебоксарский кооперативный институт (филиал)</w:t>
            </w:r>
            <w:r w:rsidRPr="008706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Российского университета кооперации</w:t>
            </w:r>
          </w:p>
          <w:p w:rsidR="00BD5589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филиала: 428025, Чувашская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еспублика, 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Чебоксары, проспект Максима Горького, 24.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Банковские реквизиты филиала: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40703810501060000001 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Казанском филиале ООО «Внешпромбанк»</w:t>
            </w:r>
            <w:r w:rsidRPr="00870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70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/с 30101810500000000732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БИК 049205732</w:t>
            </w:r>
          </w:p>
          <w:p w:rsidR="00BD5589" w:rsidRPr="007651E7" w:rsidRDefault="00BD5589" w:rsidP="00870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КПП 213002001</w:t>
            </w:r>
          </w:p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89" w:rsidRDefault="00BD5589" w:rsidP="00F5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Чебоксарского кооперативного </w:t>
            </w:r>
          </w:p>
          <w:p w:rsidR="00BD5589" w:rsidRDefault="00BD5589" w:rsidP="00F5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института (филиала)</w:t>
            </w:r>
          </w:p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В.В. Андреев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BD5589" w:rsidRPr="007651E7" w:rsidRDefault="00BD5589" w:rsidP="00F52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«___»___________20___г.</w:t>
            </w:r>
          </w:p>
          <w:p w:rsidR="00BD5589" w:rsidRPr="007651E7" w:rsidRDefault="00BD5589" w:rsidP="00F52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Чебоксарского кооперативного института (филиала)</w:t>
            </w:r>
          </w:p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Н.А. Беззубова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«___»___________20___г.</w:t>
            </w:r>
          </w:p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89" w:rsidRDefault="00BD5589" w:rsidP="00F52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Проректор по научной 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Чебоксарского кооперативного института (филиала)</w:t>
            </w:r>
          </w:p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_______________/Л.А. Таймасов</w:t>
            </w: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«___»___________20___г.</w:t>
            </w:r>
          </w:p>
        </w:tc>
        <w:tc>
          <w:tcPr>
            <w:tcW w:w="4820" w:type="dxa"/>
          </w:tcPr>
          <w:p w:rsidR="00BD5589" w:rsidRPr="007651E7" w:rsidRDefault="00BD5589" w:rsidP="00F52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Ф.И.О.______________________________________________________________________________________</w:t>
            </w:r>
          </w:p>
          <w:p w:rsidR="00BD5589" w:rsidRPr="007651E7" w:rsidRDefault="00BD5589" w:rsidP="00F52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:rsidR="00BD5589" w:rsidRPr="007651E7" w:rsidRDefault="00BD5589" w:rsidP="00F52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адрес_______________________________________________________________________________________</w:t>
            </w:r>
          </w:p>
          <w:p w:rsidR="00BD5589" w:rsidRPr="007651E7" w:rsidRDefault="00BD5589" w:rsidP="00F52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BD5589" w:rsidRPr="007651E7" w:rsidRDefault="00BD5589" w:rsidP="00F52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паспорт___________________________________________________________________________________________________________________________________</w:t>
            </w:r>
          </w:p>
          <w:p w:rsidR="00BD5589" w:rsidRPr="007651E7" w:rsidRDefault="00BD5589" w:rsidP="00F52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89" w:rsidRPr="007651E7" w:rsidRDefault="00BD5589" w:rsidP="00F5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_______________/______________/</w:t>
            </w:r>
          </w:p>
          <w:p w:rsidR="00BD5589" w:rsidRPr="007651E7" w:rsidRDefault="00BD5589" w:rsidP="00F52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«___»___________20___г.</w:t>
            </w:r>
          </w:p>
          <w:p w:rsidR="00BD5589" w:rsidRPr="007651E7" w:rsidRDefault="00BD5589" w:rsidP="00F5243F">
            <w:pPr>
              <w:autoSpaceDE w:val="0"/>
              <w:autoSpaceDN w:val="0"/>
              <w:spacing w:after="12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BD5589" w:rsidRPr="007651E7" w:rsidRDefault="00BD5589" w:rsidP="00EC656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D5589" w:rsidRPr="007651E7" w:rsidRDefault="00BD5589" w:rsidP="00EC6567">
      <w:pPr>
        <w:spacing w:after="0" w:line="240" w:lineRule="auto"/>
        <w:rPr>
          <w:rFonts w:ascii="Times New Roman" w:hAnsi="Times New Roman" w:cs="Times New Roman"/>
        </w:rPr>
      </w:pPr>
    </w:p>
    <w:p w:rsidR="00BD5589" w:rsidRPr="007651E7" w:rsidRDefault="00BD5589" w:rsidP="007651E7">
      <w:pPr>
        <w:spacing w:after="0" w:line="240" w:lineRule="auto"/>
        <w:rPr>
          <w:rFonts w:ascii="Times New Roman" w:hAnsi="Times New Roman" w:cs="Times New Roman"/>
        </w:rPr>
      </w:pPr>
    </w:p>
    <w:sectPr w:rsidR="00BD5589" w:rsidRPr="007651E7" w:rsidSect="007651E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34D"/>
    <w:rsid w:val="00022B96"/>
    <w:rsid w:val="0004081B"/>
    <w:rsid w:val="000420A3"/>
    <w:rsid w:val="00095333"/>
    <w:rsid w:val="00097148"/>
    <w:rsid w:val="000C6ADC"/>
    <w:rsid w:val="00110026"/>
    <w:rsid w:val="0011362B"/>
    <w:rsid w:val="00151634"/>
    <w:rsid w:val="00151BB2"/>
    <w:rsid w:val="00153410"/>
    <w:rsid w:val="0018316F"/>
    <w:rsid w:val="0018594E"/>
    <w:rsid w:val="001914D4"/>
    <w:rsid w:val="001C6F99"/>
    <w:rsid w:val="001D4AAE"/>
    <w:rsid w:val="001E6645"/>
    <w:rsid w:val="001F3540"/>
    <w:rsid w:val="001F79B7"/>
    <w:rsid w:val="0025339E"/>
    <w:rsid w:val="00261103"/>
    <w:rsid w:val="002950EF"/>
    <w:rsid w:val="002B185F"/>
    <w:rsid w:val="002E668B"/>
    <w:rsid w:val="002F7ACC"/>
    <w:rsid w:val="00307163"/>
    <w:rsid w:val="0035008F"/>
    <w:rsid w:val="003668F5"/>
    <w:rsid w:val="00384BEF"/>
    <w:rsid w:val="00385D38"/>
    <w:rsid w:val="00394BEF"/>
    <w:rsid w:val="003A4EE1"/>
    <w:rsid w:val="003B7FCC"/>
    <w:rsid w:val="003F7266"/>
    <w:rsid w:val="00413396"/>
    <w:rsid w:val="004D3074"/>
    <w:rsid w:val="004D750B"/>
    <w:rsid w:val="00502BA5"/>
    <w:rsid w:val="005406DB"/>
    <w:rsid w:val="005471DF"/>
    <w:rsid w:val="005504F8"/>
    <w:rsid w:val="005A2A92"/>
    <w:rsid w:val="005D2F52"/>
    <w:rsid w:val="0062085D"/>
    <w:rsid w:val="00650E68"/>
    <w:rsid w:val="0065329F"/>
    <w:rsid w:val="006664AA"/>
    <w:rsid w:val="00674F81"/>
    <w:rsid w:val="006A3261"/>
    <w:rsid w:val="006C1215"/>
    <w:rsid w:val="006D0CC8"/>
    <w:rsid w:val="006E0FAB"/>
    <w:rsid w:val="006E1F5B"/>
    <w:rsid w:val="00703D8C"/>
    <w:rsid w:val="007321FF"/>
    <w:rsid w:val="007328C7"/>
    <w:rsid w:val="00743117"/>
    <w:rsid w:val="00747323"/>
    <w:rsid w:val="007651E7"/>
    <w:rsid w:val="00772CB6"/>
    <w:rsid w:val="00774281"/>
    <w:rsid w:val="007D3442"/>
    <w:rsid w:val="00813AF0"/>
    <w:rsid w:val="00831C02"/>
    <w:rsid w:val="00861FF0"/>
    <w:rsid w:val="0086384B"/>
    <w:rsid w:val="00867A91"/>
    <w:rsid w:val="0087068A"/>
    <w:rsid w:val="0087483F"/>
    <w:rsid w:val="008A14C5"/>
    <w:rsid w:val="008E4E14"/>
    <w:rsid w:val="0090034D"/>
    <w:rsid w:val="009032D0"/>
    <w:rsid w:val="009079F1"/>
    <w:rsid w:val="009379B8"/>
    <w:rsid w:val="009631B2"/>
    <w:rsid w:val="009775E1"/>
    <w:rsid w:val="00983B0B"/>
    <w:rsid w:val="009858EB"/>
    <w:rsid w:val="009A45DB"/>
    <w:rsid w:val="009B27EC"/>
    <w:rsid w:val="009C7E08"/>
    <w:rsid w:val="009D66E0"/>
    <w:rsid w:val="009F0580"/>
    <w:rsid w:val="009F72AA"/>
    <w:rsid w:val="00A31508"/>
    <w:rsid w:val="00A37084"/>
    <w:rsid w:val="00A86253"/>
    <w:rsid w:val="00AB4340"/>
    <w:rsid w:val="00AC0CFD"/>
    <w:rsid w:val="00AC7439"/>
    <w:rsid w:val="00AF1C3C"/>
    <w:rsid w:val="00B02377"/>
    <w:rsid w:val="00B06357"/>
    <w:rsid w:val="00B53618"/>
    <w:rsid w:val="00BD5589"/>
    <w:rsid w:val="00C06765"/>
    <w:rsid w:val="00C21456"/>
    <w:rsid w:val="00C81601"/>
    <w:rsid w:val="00CA6287"/>
    <w:rsid w:val="00CD62BA"/>
    <w:rsid w:val="00CF434C"/>
    <w:rsid w:val="00CF5180"/>
    <w:rsid w:val="00D018CF"/>
    <w:rsid w:val="00D233D8"/>
    <w:rsid w:val="00D346A4"/>
    <w:rsid w:val="00D704EA"/>
    <w:rsid w:val="00DD6896"/>
    <w:rsid w:val="00DF1389"/>
    <w:rsid w:val="00E0686D"/>
    <w:rsid w:val="00E15282"/>
    <w:rsid w:val="00E33B75"/>
    <w:rsid w:val="00E341B1"/>
    <w:rsid w:val="00E45A99"/>
    <w:rsid w:val="00E54DD2"/>
    <w:rsid w:val="00E65737"/>
    <w:rsid w:val="00E658EC"/>
    <w:rsid w:val="00E83C6C"/>
    <w:rsid w:val="00EB1887"/>
    <w:rsid w:val="00EC6567"/>
    <w:rsid w:val="00ED7881"/>
    <w:rsid w:val="00EE1CF7"/>
    <w:rsid w:val="00EE6B8E"/>
    <w:rsid w:val="00F208EE"/>
    <w:rsid w:val="00F45DDD"/>
    <w:rsid w:val="00F5243F"/>
    <w:rsid w:val="00F603CD"/>
    <w:rsid w:val="00F9537D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1512</Words>
  <Characters>8621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1</cp:lastModifiedBy>
  <cp:revision>7</cp:revision>
  <cp:lastPrinted>2013-09-23T08:05:00Z</cp:lastPrinted>
  <dcterms:created xsi:type="dcterms:W3CDTF">2013-09-23T07:01:00Z</dcterms:created>
  <dcterms:modified xsi:type="dcterms:W3CDTF">2014-04-16T11:31:00Z</dcterms:modified>
</cp:coreProperties>
</file>